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076D" w14:textId="3982402D" w:rsidR="00726224" w:rsidRPr="00726224" w:rsidRDefault="00726224" w:rsidP="00726224">
      <w:pPr>
        <w:jc w:val="center"/>
        <w:rPr>
          <w:rFonts w:ascii="Garamond" w:hAnsi="Garamond"/>
          <w:b/>
          <w:bCs/>
          <w:sz w:val="32"/>
          <w:szCs w:val="32"/>
        </w:rPr>
      </w:pPr>
      <w:r w:rsidRPr="00726224">
        <w:rPr>
          <w:rFonts w:ascii="Garamond" w:hAnsi="Garamond"/>
          <w:b/>
          <w:bCs/>
          <w:sz w:val="32"/>
          <w:szCs w:val="32"/>
        </w:rPr>
        <w:t>Human Rights Major</w:t>
      </w:r>
    </w:p>
    <w:p w14:paraId="7E83D050" w14:textId="77777777" w:rsidR="00726224" w:rsidRPr="00726224" w:rsidRDefault="00726224" w:rsidP="00726224">
      <w:pPr>
        <w:jc w:val="center"/>
        <w:rPr>
          <w:rFonts w:ascii="Garamond" w:hAnsi="Garamond"/>
          <w:b/>
          <w:bCs/>
          <w:sz w:val="32"/>
          <w:szCs w:val="32"/>
        </w:rPr>
      </w:pPr>
      <w:r w:rsidRPr="00726224">
        <w:rPr>
          <w:rFonts w:ascii="Garamond" w:hAnsi="Garamond"/>
          <w:b/>
          <w:bCs/>
          <w:sz w:val="32"/>
          <w:szCs w:val="32"/>
        </w:rPr>
        <w:t>Practice Intensive Track Application</w:t>
      </w:r>
    </w:p>
    <w:p w14:paraId="21DB8699" w14:textId="77777777" w:rsidR="00726224" w:rsidRPr="00726224" w:rsidRDefault="00726224" w:rsidP="00726224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69AE21F6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084E59CB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7DC76708" w14:textId="5859CE5B" w:rsidR="00726224" w:rsidRP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  <w:r w:rsidRPr="00726224">
        <w:rPr>
          <w:rFonts w:ascii="Garamond" w:hAnsi="Garamond"/>
          <w:b/>
          <w:bCs/>
          <w:sz w:val="24"/>
          <w:szCs w:val="24"/>
        </w:rPr>
        <w:t>Student Name:</w:t>
      </w:r>
    </w:p>
    <w:p w14:paraId="65C89ABC" w14:textId="77777777" w:rsidR="00726224" w:rsidRP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5BE50FD0" w14:textId="77777777" w:rsidR="00726224" w:rsidRP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276F7F67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2D2DEC6C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33C9EECA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2DE3DCAD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1EDDDCA5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7D9C7F84" w14:textId="1995B217" w:rsidR="00726224" w:rsidRP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  <w:r w:rsidRPr="00726224">
        <w:rPr>
          <w:rFonts w:ascii="Garamond" w:hAnsi="Garamond"/>
          <w:b/>
          <w:bCs/>
          <w:sz w:val="24"/>
          <w:szCs w:val="24"/>
        </w:rPr>
        <w:t>Brief project description (500-character limit):</w:t>
      </w:r>
    </w:p>
    <w:p w14:paraId="77D4ECCD" w14:textId="77777777" w:rsidR="00726224" w:rsidRP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3E8D6C6F" w14:textId="77777777" w:rsidR="00726224" w:rsidRP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3660B76B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5C998AB0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54DEBE75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5100B0CF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6AA93AA2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7427C784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5A95DC86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411F0AE0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610AA359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5285B0D2" w14:textId="5EF11049" w:rsidR="00726224" w:rsidRP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  <w:r w:rsidRPr="00726224">
        <w:rPr>
          <w:rFonts w:ascii="Garamond" w:hAnsi="Garamond"/>
          <w:b/>
          <w:bCs/>
          <w:sz w:val="24"/>
          <w:szCs w:val="24"/>
        </w:rPr>
        <w:t>What problem is this project addressing? (</w:t>
      </w:r>
      <w:proofErr w:type="gramStart"/>
      <w:r w:rsidRPr="00726224">
        <w:rPr>
          <w:rFonts w:ascii="Garamond" w:hAnsi="Garamond"/>
          <w:b/>
          <w:bCs/>
          <w:sz w:val="24"/>
          <w:szCs w:val="24"/>
        </w:rPr>
        <w:t>500 character</w:t>
      </w:r>
      <w:proofErr w:type="gramEnd"/>
      <w:r w:rsidRPr="00726224">
        <w:rPr>
          <w:rFonts w:ascii="Garamond" w:hAnsi="Garamond"/>
          <w:b/>
          <w:bCs/>
          <w:sz w:val="24"/>
          <w:szCs w:val="24"/>
        </w:rPr>
        <w:t xml:space="preserve"> limit):</w:t>
      </w:r>
    </w:p>
    <w:p w14:paraId="6DDD419A" w14:textId="77777777" w:rsidR="00726224" w:rsidRP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5C2A9E90" w14:textId="70297D92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02C34DFE" w14:textId="77777777" w:rsidR="00726224" w:rsidRP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52FF2BF5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7D8BB643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5E65A12D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22E87062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18073663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0900FD6D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568F7166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4C2D0520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6A11F09F" w14:textId="57FE270D" w:rsidR="00726224" w:rsidRP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  <w:r w:rsidRPr="00726224">
        <w:rPr>
          <w:rFonts w:ascii="Garamond" w:hAnsi="Garamond"/>
          <w:b/>
          <w:bCs/>
          <w:sz w:val="24"/>
          <w:szCs w:val="24"/>
        </w:rPr>
        <w:t>What impact do you think your project will have on the problem described? (500-character limit):</w:t>
      </w:r>
    </w:p>
    <w:p w14:paraId="4D48FCB2" w14:textId="77777777" w:rsidR="00726224" w:rsidRP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041318F3" w14:textId="77777777" w:rsidR="00726224" w:rsidRP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54211B25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526360CA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0F70B1AC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12BEF536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6BB0E569" w14:textId="42D1C87F" w:rsidR="00726224" w:rsidRP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  <w:r w:rsidRPr="00726224">
        <w:rPr>
          <w:rFonts w:ascii="Garamond" w:hAnsi="Garamond"/>
          <w:b/>
          <w:bCs/>
          <w:sz w:val="24"/>
          <w:szCs w:val="24"/>
        </w:rPr>
        <w:t>If it/they exist, what are similar projects currently targeting either the same or a similar problem? (300-character limit):</w:t>
      </w:r>
    </w:p>
    <w:p w14:paraId="7C5DE3C1" w14:textId="77777777" w:rsidR="00726224" w:rsidRP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38F751A2" w14:textId="77777777" w:rsidR="00726224" w:rsidRP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40EFA8F7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27913495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3CB76F2D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431D4939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660A1862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08049097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52292192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207CBCF8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03038AB3" w14:textId="0EF9CEBC" w:rsidR="00726224" w:rsidRP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  <w:r w:rsidRPr="00726224">
        <w:rPr>
          <w:rFonts w:ascii="Garamond" w:hAnsi="Garamond"/>
          <w:b/>
          <w:bCs/>
          <w:sz w:val="24"/>
          <w:szCs w:val="24"/>
        </w:rPr>
        <w:t xml:space="preserve">What </w:t>
      </w:r>
      <w:proofErr w:type="gramStart"/>
      <w:r w:rsidRPr="00726224">
        <w:rPr>
          <w:rFonts w:ascii="Garamond" w:hAnsi="Garamond"/>
          <w:b/>
          <w:bCs/>
          <w:sz w:val="24"/>
          <w:szCs w:val="24"/>
        </w:rPr>
        <w:t>particular experience</w:t>
      </w:r>
      <w:proofErr w:type="gramEnd"/>
      <w:r w:rsidRPr="00726224">
        <w:rPr>
          <w:rFonts w:ascii="Garamond" w:hAnsi="Garamond"/>
          <w:b/>
          <w:bCs/>
          <w:sz w:val="24"/>
          <w:szCs w:val="24"/>
        </w:rPr>
        <w:t xml:space="preserve"> or background do you have that suggests your ability to carry out this project? (500-character limit):</w:t>
      </w:r>
    </w:p>
    <w:p w14:paraId="39EC9625" w14:textId="77777777" w:rsidR="00726224" w:rsidRP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4448EE39" w14:textId="77777777" w:rsidR="00726224" w:rsidRP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411428D7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7B5B02A3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0EA407B1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1B33DF36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10230023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1BB2A27A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101EE70A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5E37D738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388ECF59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1B4C0775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3CE7D6F3" w14:textId="59B54CB1" w:rsidR="00726224" w:rsidRP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  <w:r w:rsidRPr="00726224">
        <w:rPr>
          <w:rFonts w:ascii="Garamond" w:hAnsi="Garamond"/>
          <w:b/>
          <w:bCs/>
          <w:sz w:val="24"/>
          <w:szCs w:val="24"/>
        </w:rPr>
        <w:t>What would be the first thing you’d do if your project is approved? (300-character limit):</w:t>
      </w:r>
    </w:p>
    <w:p w14:paraId="252E04BE" w14:textId="77777777" w:rsidR="00726224" w:rsidRP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7178A60B" w14:textId="77777777" w:rsidR="00726224" w:rsidRP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3C088EA1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5B2EACCE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5B0D3F15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18E2428A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3FCD6188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7A44F786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12F69F7D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3A1E6A2D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3C86D69A" w14:textId="1A51405A" w:rsidR="00726224" w:rsidRP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  <w:r w:rsidRPr="00726224">
        <w:rPr>
          <w:rFonts w:ascii="Garamond" w:hAnsi="Garamond"/>
          <w:b/>
          <w:bCs/>
          <w:sz w:val="24"/>
          <w:szCs w:val="24"/>
        </w:rPr>
        <w:t>Is it feasible to complete this project in one year? Give a brief explanation of how. (500-character limit):</w:t>
      </w:r>
    </w:p>
    <w:p w14:paraId="1BE3AD49" w14:textId="77777777" w:rsidR="00726224" w:rsidRP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075E042C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7B8C4919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744FB055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3CA57434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4F7BC2E9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18C5B7E6" w14:textId="77777777" w:rsidR="00726224" w:rsidRDefault="00726224" w:rsidP="00726224">
      <w:pPr>
        <w:rPr>
          <w:rFonts w:ascii="Garamond" w:hAnsi="Garamond"/>
          <w:b/>
          <w:bCs/>
          <w:sz w:val="24"/>
          <w:szCs w:val="24"/>
        </w:rPr>
      </w:pPr>
    </w:p>
    <w:p w14:paraId="087B8D1C" w14:textId="59F14A8C" w:rsidR="00726224" w:rsidRPr="00726224" w:rsidRDefault="00726224" w:rsidP="00726224">
      <w:pPr>
        <w:rPr>
          <w:rFonts w:ascii="Garamond" w:hAnsi="Garamond"/>
          <w:sz w:val="24"/>
          <w:szCs w:val="24"/>
        </w:rPr>
      </w:pPr>
      <w:r w:rsidRPr="00726224">
        <w:rPr>
          <w:rFonts w:ascii="Garamond" w:hAnsi="Garamond"/>
          <w:b/>
          <w:bCs/>
          <w:sz w:val="24"/>
          <w:szCs w:val="24"/>
        </w:rPr>
        <w:t xml:space="preserve">Do you anticipate any funding requirements? If so, what are they? (These figures and/or categories can, and probably will, be amended </w:t>
      </w:r>
      <w:proofErr w:type="gramStart"/>
      <w:r w:rsidRPr="00726224">
        <w:rPr>
          <w:rFonts w:ascii="Garamond" w:hAnsi="Garamond"/>
          <w:b/>
          <w:bCs/>
          <w:sz w:val="24"/>
          <w:szCs w:val="24"/>
        </w:rPr>
        <w:t>at a later date</w:t>
      </w:r>
      <w:proofErr w:type="gramEnd"/>
      <w:r w:rsidRPr="00726224">
        <w:rPr>
          <w:rFonts w:ascii="Garamond" w:hAnsi="Garamond"/>
          <w:b/>
          <w:bCs/>
          <w:sz w:val="24"/>
          <w:szCs w:val="24"/>
        </w:rPr>
        <w:t>).</w:t>
      </w:r>
    </w:p>
    <w:p w14:paraId="10FD8EC6" w14:textId="77777777" w:rsidR="0069421D" w:rsidRPr="002D16B5" w:rsidRDefault="0069421D" w:rsidP="002632E4">
      <w:pPr>
        <w:rPr>
          <w:rFonts w:ascii="Helvetica" w:hAnsi="Helvetica" w:cs="Arial"/>
        </w:rPr>
      </w:pPr>
      <w:r w:rsidRPr="002D16B5">
        <w:rPr>
          <w:rFonts w:ascii="Helvetica" w:hAnsi="Helvetica" w:cs="Arial"/>
        </w:rPr>
        <w:br w:type="page"/>
      </w:r>
    </w:p>
    <w:p w14:paraId="6A5B0E6E" w14:textId="6D4C1AE5" w:rsidR="002F7636" w:rsidRPr="00D318EB" w:rsidRDefault="002F7636" w:rsidP="002632E4">
      <w:pPr>
        <w:pStyle w:val="NormalWeb"/>
        <w:spacing w:before="360" w:beforeAutospacing="0" w:after="360" w:afterAutospacing="0"/>
        <w:rPr>
          <w:rFonts w:ascii="Arial" w:hAnsi="Arial" w:cs="Arial"/>
          <w:color w:val="000000"/>
          <w:sz w:val="20"/>
          <w:szCs w:val="20"/>
        </w:rPr>
      </w:pPr>
    </w:p>
    <w:sectPr w:rsidR="002F7636" w:rsidRPr="00D318EB" w:rsidSect="00C70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94" w:right="1440" w:bottom="1440" w:left="1541" w:header="720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0C73" w14:textId="77777777" w:rsidR="00E86D73" w:rsidRDefault="00E86D73" w:rsidP="00CA2174">
      <w:r>
        <w:separator/>
      </w:r>
    </w:p>
  </w:endnote>
  <w:endnote w:type="continuationSeparator" w:id="0">
    <w:p w14:paraId="23F3CB5A" w14:textId="77777777" w:rsidR="00E86D73" w:rsidRDefault="00E86D73" w:rsidP="00CA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55 Roma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altName w:val="Calibri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1BBF" w14:textId="77777777" w:rsidR="00B53319" w:rsidRDefault="00B53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EEA3" w14:textId="77777777" w:rsidR="00F84C53" w:rsidRPr="00F84C53" w:rsidRDefault="00F84C53" w:rsidP="002F7636">
    <w:pPr>
      <w:tabs>
        <w:tab w:val="left" w:pos="360"/>
        <w:tab w:val="left" w:pos="3240"/>
        <w:tab w:val="left" w:pos="5000"/>
      </w:tabs>
      <w:autoSpaceDE w:val="0"/>
      <w:autoSpaceDN w:val="0"/>
      <w:adjustRightInd w:val="0"/>
      <w:spacing w:line="288" w:lineRule="auto"/>
      <w:textAlignment w:val="center"/>
      <w:rPr>
        <w:rFonts w:ascii="Gotham-Book" w:hAnsi="Gotham-Book" w:cs="Gotham-Book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4066" w14:textId="77777777" w:rsidR="00C50DF1" w:rsidRPr="00FF20B2" w:rsidRDefault="00DB5897" w:rsidP="00FC04A3">
    <w:pPr>
      <w:tabs>
        <w:tab w:val="left" w:pos="360"/>
        <w:tab w:val="left" w:pos="3240"/>
        <w:tab w:val="left" w:pos="5000"/>
      </w:tabs>
      <w:autoSpaceDE w:val="0"/>
      <w:autoSpaceDN w:val="0"/>
      <w:adjustRightInd w:val="0"/>
      <w:spacing w:line="288" w:lineRule="auto"/>
      <w:textAlignment w:val="center"/>
      <w:rPr>
        <w:rFonts w:ascii="Helvetica" w:hAnsi="Helvetica" w:cs="Gotham-Book"/>
        <w:color w:val="000000"/>
        <w:sz w:val="16"/>
        <w:szCs w:val="16"/>
      </w:rPr>
    </w:pPr>
    <w:r>
      <w:rPr>
        <w:rFonts w:ascii="Helvetica" w:hAnsi="Helvetica" w:cs="Gotham-Book"/>
        <w:color w:val="000000"/>
        <w:sz w:val="16"/>
        <w:szCs w:val="16"/>
      </w:rPr>
      <w:t>The University of Chicago</w:t>
    </w:r>
  </w:p>
  <w:p w14:paraId="099785E6" w14:textId="77777777" w:rsidR="00B53319" w:rsidRPr="00FF20B2" w:rsidRDefault="00B53319" w:rsidP="00B53319">
    <w:pPr>
      <w:tabs>
        <w:tab w:val="left" w:pos="3240"/>
        <w:tab w:val="left" w:pos="5000"/>
      </w:tabs>
      <w:autoSpaceDE w:val="0"/>
      <w:autoSpaceDN w:val="0"/>
      <w:adjustRightInd w:val="0"/>
      <w:spacing w:line="288" w:lineRule="auto"/>
      <w:textAlignment w:val="center"/>
      <w:rPr>
        <w:rFonts w:ascii="Helvetica" w:hAnsi="Helvetica" w:cs="Arial"/>
        <w:color w:val="000000"/>
        <w:sz w:val="16"/>
        <w:szCs w:val="16"/>
      </w:rPr>
    </w:pPr>
    <w:r>
      <w:rPr>
        <w:rFonts w:ascii="Helvetica" w:hAnsi="Helvetica" w:cs="Arial"/>
        <w:color w:val="000000"/>
        <w:sz w:val="16"/>
        <w:szCs w:val="16"/>
      </w:rPr>
      <w:t>5720 S. Woodlawn Avenue, Chicago, IL   60637      humanrights.</w:t>
    </w:r>
    <w:r w:rsidRPr="00FF20B2">
      <w:rPr>
        <w:rFonts w:ascii="Helvetica" w:hAnsi="Helvetica" w:cs="Arial"/>
        <w:color w:val="000000"/>
        <w:sz w:val="16"/>
        <w:szCs w:val="16"/>
      </w:rPr>
      <w:t>uchicago.edu</w:t>
    </w:r>
  </w:p>
  <w:p w14:paraId="7D3B54A7" w14:textId="5CAD90C4" w:rsidR="001C775F" w:rsidRPr="00FF20B2" w:rsidRDefault="001C775F" w:rsidP="00B53319">
    <w:pPr>
      <w:tabs>
        <w:tab w:val="left" w:pos="3240"/>
        <w:tab w:val="left" w:pos="5000"/>
      </w:tabs>
      <w:autoSpaceDE w:val="0"/>
      <w:autoSpaceDN w:val="0"/>
      <w:adjustRightInd w:val="0"/>
      <w:spacing w:line="288" w:lineRule="auto"/>
      <w:textAlignment w:val="center"/>
      <w:rPr>
        <w:rFonts w:ascii="Helvetica" w:hAnsi="Helvetica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7C753" w14:textId="77777777" w:rsidR="00E86D73" w:rsidRDefault="00E86D73" w:rsidP="00CA2174">
      <w:r>
        <w:separator/>
      </w:r>
    </w:p>
  </w:footnote>
  <w:footnote w:type="continuationSeparator" w:id="0">
    <w:p w14:paraId="6DEF53FC" w14:textId="77777777" w:rsidR="00E86D73" w:rsidRDefault="00E86D73" w:rsidP="00CA2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C132" w14:textId="77777777" w:rsidR="00B53319" w:rsidRDefault="00B53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CA3A" w14:textId="32EFC440" w:rsidR="001C775F" w:rsidRDefault="00307667" w:rsidP="00307667">
    <w:pPr>
      <w:pStyle w:val="Header"/>
      <w:tabs>
        <w:tab w:val="left" w:pos="7470"/>
      </w:tabs>
      <w:ind w:left="-720"/>
    </w:pPr>
    <w:r>
      <w:rPr>
        <w:noProof/>
      </w:rPr>
      <w:drawing>
        <wp:inline distT="0" distB="0" distL="0" distR="0" wp14:anchorId="3348913C" wp14:editId="75A1FEEB">
          <wp:extent cx="2050692" cy="5760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692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0B2B" w14:textId="16F52B47" w:rsidR="00CA2174" w:rsidRDefault="00307667" w:rsidP="002F105E">
    <w:pPr>
      <w:pStyle w:val="Header"/>
      <w:tabs>
        <w:tab w:val="clear" w:pos="4680"/>
        <w:tab w:val="clear" w:pos="9360"/>
        <w:tab w:val="left" w:pos="1982"/>
      </w:tabs>
      <w:ind w:left="-684" w:hanging="180"/>
    </w:pPr>
    <w:r>
      <w:rPr>
        <w:noProof/>
      </w:rPr>
      <w:drawing>
        <wp:inline distT="0" distB="0" distL="0" distR="0" wp14:anchorId="568A02EE" wp14:editId="4319D438">
          <wp:extent cx="2701706" cy="75895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1706" cy="75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8C"/>
    <w:rsid w:val="000421B0"/>
    <w:rsid w:val="0004287E"/>
    <w:rsid w:val="00056183"/>
    <w:rsid w:val="00067D0B"/>
    <w:rsid w:val="000958E6"/>
    <w:rsid w:val="000D37F9"/>
    <w:rsid w:val="000E6296"/>
    <w:rsid w:val="00111EE5"/>
    <w:rsid w:val="00115F37"/>
    <w:rsid w:val="00125697"/>
    <w:rsid w:val="001464B8"/>
    <w:rsid w:val="00192366"/>
    <w:rsid w:val="001C775F"/>
    <w:rsid w:val="001E3781"/>
    <w:rsid w:val="00227116"/>
    <w:rsid w:val="00240121"/>
    <w:rsid w:val="002632E4"/>
    <w:rsid w:val="00275C3F"/>
    <w:rsid w:val="00284F82"/>
    <w:rsid w:val="00287A9F"/>
    <w:rsid w:val="00290F33"/>
    <w:rsid w:val="002C0D80"/>
    <w:rsid w:val="002C248C"/>
    <w:rsid w:val="002D16B5"/>
    <w:rsid w:val="002E33E6"/>
    <w:rsid w:val="002F105E"/>
    <w:rsid w:val="002F7636"/>
    <w:rsid w:val="00307667"/>
    <w:rsid w:val="003161CD"/>
    <w:rsid w:val="00334EF3"/>
    <w:rsid w:val="0034537F"/>
    <w:rsid w:val="00371EB4"/>
    <w:rsid w:val="00381ADD"/>
    <w:rsid w:val="003820E4"/>
    <w:rsid w:val="003D13CF"/>
    <w:rsid w:val="003E7BD7"/>
    <w:rsid w:val="004147BC"/>
    <w:rsid w:val="0041762D"/>
    <w:rsid w:val="004233E0"/>
    <w:rsid w:val="0042351F"/>
    <w:rsid w:val="004513A3"/>
    <w:rsid w:val="004626C8"/>
    <w:rsid w:val="00516D35"/>
    <w:rsid w:val="0051791F"/>
    <w:rsid w:val="005201BB"/>
    <w:rsid w:val="00533184"/>
    <w:rsid w:val="0054402E"/>
    <w:rsid w:val="005936B9"/>
    <w:rsid w:val="0059396E"/>
    <w:rsid w:val="005A0D40"/>
    <w:rsid w:val="005D0F92"/>
    <w:rsid w:val="005E5FFB"/>
    <w:rsid w:val="005F7E81"/>
    <w:rsid w:val="00600FD3"/>
    <w:rsid w:val="00603197"/>
    <w:rsid w:val="006254E8"/>
    <w:rsid w:val="00635B78"/>
    <w:rsid w:val="00644247"/>
    <w:rsid w:val="006630F1"/>
    <w:rsid w:val="0069421D"/>
    <w:rsid w:val="006C47A0"/>
    <w:rsid w:val="006F22C7"/>
    <w:rsid w:val="006F680A"/>
    <w:rsid w:val="00726224"/>
    <w:rsid w:val="00734D34"/>
    <w:rsid w:val="007423DF"/>
    <w:rsid w:val="007A786A"/>
    <w:rsid w:val="007C7C73"/>
    <w:rsid w:val="007D20F3"/>
    <w:rsid w:val="007F14E2"/>
    <w:rsid w:val="008262E6"/>
    <w:rsid w:val="0083220E"/>
    <w:rsid w:val="008333B7"/>
    <w:rsid w:val="008B07D5"/>
    <w:rsid w:val="008D2B37"/>
    <w:rsid w:val="009022D0"/>
    <w:rsid w:val="00926462"/>
    <w:rsid w:val="00962F2E"/>
    <w:rsid w:val="00966D3D"/>
    <w:rsid w:val="00973ED4"/>
    <w:rsid w:val="009B4AB1"/>
    <w:rsid w:val="009F1EFC"/>
    <w:rsid w:val="00A64785"/>
    <w:rsid w:val="00A66A33"/>
    <w:rsid w:val="00A77CA6"/>
    <w:rsid w:val="00A8536B"/>
    <w:rsid w:val="00AA1597"/>
    <w:rsid w:val="00AA6AEB"/>
    <w:rsid w:val="00B00EC4"/>
    <w:rsid w:val="00B03D8F"/>
    <w:rsid w:val="00B21953"/>
    <w:rsid w:val="00B35791"/>
    <w:rsid w:val="00B53319"/>
    <w:rsid w:val="00B623AF"/>
    <w:rsid w:val="00BB29E9"/>
    <w:rsid w:val="00BB59A2"/>
    <w:rsid w:val="00BB5B57"/>
    <w:rsid w:val="00BC1F31"/>
    <w:rsid w:val="00BD0C77"/>
    <w:rsid w:val="00C05DD3"/>
    <w:rsid w:val="00C14BBC"/>
    <w:rsid w:val="00C31EFB"/>
    <w:rsid w:val="00C35F42"/>
    <w:rsid w:val="00C40B8A"/>
    <w:rsid w:val="00C50DF1"/>
    <w:rsid w:val="00C70223"/>
    <w:rsid w:val="00C9428E"/>
    <w:rsid w:val="00CA2174"/>
    <w:rsid w:val="00CB5A0D"/>
    <w:rsid w:val="00D318EB"/>
    <w:rsid w:val="00D54675"/>
    <w:rsid w:val="00D5527B"/>
    <w:rsid w:val="00D741C6"/>
    <w:rsid w:val="00D976DD"/>
    <w:rsid w:val="00DB2AA0"/>
    <w:rsid w:val="00DB5897"/>
    <w:rsid w:val="00DE0854"/>
    <w:rsid w:val="00DF2E7B"/>
    <w:rsid w:val="00E059DD"/>
    <w:rsid w:val="00E86D73"/>
    <w:rsid w:val="00EC12D4"/>
    <w:rsid w:val="00ED036C"/>
    <w:rsid w:val="00ED3CDD"/>
    <w:rsid w:val="00ED642F"/>
    <w:rsid w:val="00EF148C"/>
    <w:rsid w:val="00F02EAC"/>
    <w:rsid w:val="00F045E8"/>
    <w:rsid w:val="00F122EC"/>
    <w:rsid w:val="00F14AE7"/>
    <w:rsid w:val="00F1770D"/>
    <w:rsid w:val="00F24F12"/>
    <w:rsid w:val="00F31FBF"/>
    <w:rsid w:val="00F576A3"/>
    <w:rsid w:val="00F6397F"/>
    <w:rsid w:val="00F64F0B"/>
    <w:rsid w:val="00F674F0"/>
    <w:rsid w:val="00F80E8C"/>
    <w:rsid w:val="00F84C53"/>
    <w:rsid w:val="00F85047"/>
    <w:rsid w:val="00FC04A3"/>
    <w:rsid w:val="00FC3CD1"/>
    <w:rsid w:val="00FC7145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3027F"/>
  <w14:defaultImageDpi w14:val="32767"/>
  <w15:chartTrackingRefBased/>
  <w15:docId w15:val="{969E6C21-5C5B-7D46-9F39-49011DB8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nivers 55 Roman" w:eastAsia="Cambria" w:hAnsi="Univers 55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9421D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1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2174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21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2174"/>
    <w:rPr>
      <w:rFonts w:ascii="Cambria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7F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37F9"/>
    <w:rPr>
      <w:rFonts w:ascii="Times New Roman" w:hAnsi="Times New Roman"/>
    </w:rPr>
  </w:style>
  <w:style w:type="paragraph" w:customStyle="1" w:styleId="BasicParagraph">
    <w:name w:val="[Basic Paragraph]"/>
    <w:basedOn w:val="Normal"/>
    <w:uiPriority w:val="99"/>
    <w:rsid w:val="00FC04A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763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kuklenski/Documents/Renee%20Work/Library/Identity%202020/Word%20Templates/2021/2_Signature%20Logo/Signature%20Logo_Personaliz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A125F1-C3CA-F84C-A542-5777E27F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Signature Logo_Personalized.dotx</Template>
  <TotalTime>2</TotalTime>
  <Pages>4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Liska + Associates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Kuklenski</dc:creator>
  <cp:keywords/>
  <dc:description/>
  <cp:lastModifiedBy>Benjamin Laurence</cp:lastModifiedBy>
  <cp:revision>2</cp:revision>
  <cp:lastPrinted>2020-01-10T15:57:00Z</cp:lastPrinted>
  <dcterms:created xsi:type="dcterms:W3CDTF">2023-01-09T21:09:00Z</dcterms:created>
  <dcterms:modified xsi:type="dcterms:W3CDTF">2023-01-09T21:09:00Z</dcterms:modified>
</cp:coreProperties>
</file>